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0B" w:rsidRDefault="001B304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7.85pt;margin-top:-57.1pt;width:549pt;height:790.8pt;z-index:251657728" filled="f" strokecolor="#c00000"/>
        </w:pict>
      </w:r>
    </w:p>
    <w:p w:rsidR="00D27A95" w:rsidRDefault="00D27A95">
      <w:pPr>
        <w:pStyle w:val="3"/>
      </w:pPr>
    </w:p>
    <w:p w:rsidR="00D27A95" w:rsidRDefault="00D27A95">
      <w:pPr>
        <w:pStyle w:val="3"/>
      </w:pPr>
    </w:p>
    <w:p w:rsidR="00D27A95" w:rsidRDefault="00D27A95">
      <w:pPr>
        <w:pStyle w:val="3"/>
      </w:pPr>
    </w:p>
    <w:p w:rsidR="00D27A95" w:rsidRDefault="00D27A95">
      <w:pPr>
        <w:pStyle w:val="3"/>
      </w:pPr>
    </w:p>
    <w:p w:rsidR="0071310B" w:rsidRPr="00D86F38" w:rsidRDefault="00D27A95">
      <w:pPr>
        <w:pStyle w:val="3"/>
      </w:pPr>
      <w:r w:rsidRPr="00D86F38">
        <w:t xml:space="preserve">ΑΙΤΗΣΗ </w:t>
      </w:r>
      <w:r w:rsidR="00850D67">
        <w:t>ΔΙΟΡΘΩΣΗΣ</w:t>
      </w:r>
      <w:r w:rsidRPr="00D86F38">
        <w:t xml:space="preserve"> ΔΕΔΟΜΕΝ</w:t>
      </w:r>
      <w:r w:rsidR="0077371E">
        <w:t>ΩΝ</w:t>
      </w:r>
      <w:r w:rsidRPr="00D86F38">
        <w:t xml:space="preserve"> ΠΡΟΣΩΠΙΚΟΥ ΧΑΡΑΚΤΗΡΑ</w:t>
      </w:r>
    </w:p>
    <w:p w:rsidR="0071310B" w:rsidRDefault="0071310B">
      <w:pPr>
        <w:pStyle w:val="a3"/>
        <w:tabs>
          <w:tab w:val="clear" w:pos="4153"/>
          <w:tab w:val="clear" w:pos="8306"/>
        </w:tabs>
      </w:pPr>
    </w:p>
    <w:p w:rsidR="0071310B" w:rsidRDefault="00D27A95" w:rsidP="00B1269B">
      <w:pPr>
        <w:pStyle w:val="20"/>
        <w:pBdr>
          <w:right w:val="single" w:sz="4" w:space="30" w:color="auto"/>
        </w:pBdr>
        <w:ind w:right="484"/>
        <w:rPr>
          <w:sz w:val="18"/>
        </w:rPr>
      </w:pPr>
      <w:r>
        <w:rPr>
          <w:sz w:val="18"/>
        </w:rPr>
        <w:t xml:space="preserve">Ο αιτών βεβαιώνει την </w:t>
      </w:r>
      <w:r w:rsidR="0071310B">
        <w:rPr>
          <w:sz w:val="18"/>
        </w:rPr>
        <w:t xml:space="preserve"> ακρίβεια των στοιχείων που υποβάλλονται με </w:t>
      </w:r>
      <w:r>
        <w:rPr>
          <w:sz w:val="18"/>
        </w:rPr>
        <w:t xml:space="preserve">την παρούσα </w:t>
      </w:r>
    </w:p>
    <w:p w:rsidR="0071310B" w:rsidRDefault="0071310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821"/>
        <w:gridCol w:w="110"/>
        <w:gridCol w:w="1769"/>
        <w:gridCol w:w="720"/>
        <w:gridCol w:w="360"/>
        <w:gridCol w:w="443"/>
        <w:gridCol w:w="277"/>
        <w:gridCol w:w="290"/>
        <w:gridCol w:w="790"/>
        <w:gridCol w:w="720"/>
        <w:gridCol w:w="540"/>
        <w:gridCol w:w="540"/>
        <w:gridCol w:w="1291"/>
        <w:gridCol w:w="6"/>
      </w:tblGrid>
      <w:tr w:rsidR="0071310B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71310B" w:rsidRDefault="0071310B" w:rsidP="007D6F4F">
            <w:pPr>
              <w:spacing w:before="120" w:after="12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ΠΡΟΣ:</w:t>
            </w:r>
          </w:p>
        </w:tc>
        <w:tc>
          <w:tcPr>
            <w:tcW w:w="9000" w:type="dxa"/>
            <w:gridSpan w:val="14"/>
            <w:vAlign w:val="center"/>
          </w:tcPr>
          <w:p w:rsidR="0071310B" w:rsidRPr="00D86F38" w:rsidRDefault="00D86F38">
            <w:pPr>
              <w:spacing w:before="120" w:after="12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D86F38">
              <w:rPr>
                <w:rFonts w:ascii="Arial" w:hAnsi="Arial" w:cs="Arial"/>
                <w:b/>
                <w:sz w:val="18"/>
                <w:szCs w:val="18"/>
                <w:lang w:val="en-US"/>
              </w:rPr>
              <w:t>TRUST</w:t>
            </w:r>
            <w:r w:rsidRPr="00D86F38">
              <w:rPr>
                <w:rFonts w:ascii="Arial" w:hAnsi="Arial" w:cs="Arial"/>
                <w:b/>
                <w:sz w:val="18"/>
                <w:szCs w:val="18"/>
              </w:rPr>
              <w:t xml:space="preserve"> ΑΝΩΝΥΜΟΣ ΕΤΑΙΡΕΙΑ ΣΥΜΒΟΥΛΟΙ ΕΠΙΧΕΙΡΗΣΙΑΚΗΣ ΑΝΑΠΤΥΞΗΣ</w:t>
            </w:r>
          </w:p>
        </w:tc>
      </w:tr>
      <w:tr w:rsidR="0071310B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71310B" w:rsidRDefault="0071310B">
            <w:pPr>
              <w:spacing w:before="120" w:after="12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71310B" w:rsidRDefault="0071310B">
            <w:pPr>
              <w:spacing w:before="120" w:after="120"/>
              <w:ind w:right="-6878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1310B" w:rsidRPr="007D0BA0" w:rsidRDefault="0071310B">
            <w:pPr>
              <w:spacing w:before="120" w:after="120"/>
              <w:ind w:right="-6878"/>
              <w:rPr>
                <w:rFonts w:ascii="Arial" w:hAnsi="Arial" w:cs="Arial"/>
                <w:b/>
                <w:sz w:val="16"/>
              </w:rPr>
            </w:pPr>
            <w:r w:rsidRPr="007D0BA0">
              <w:rPr>
                <w:rFonts w:ascii="Arial" w:hAnsi="Arial" w:cs="Arial"/>
                <w:b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71310B" w:rsidRDefault="0071310B">
            <w:pPr>
              <w:spacing w:before="120" w:after="120"/>
              <w:ind w:right="-6878"/>
              <w:rPr>
                <w:rFonts w:ascii="Arial" w:hAnsi="Arial" w:cs="Arial"/>
                <w:sz w:val="20"/>
              </w:rPr>
            </w:pPr>
          </w:p>
        </w:tc>
      </w:tr>
      <w:tr w:rsidR="0071310B">
        <w:trPr>
          <w:gridAfter w:val="1"/>
          <w:wAfter w:w="6" w:type="dxa"/>
          <w:cantSplit/>
          <w:trHeight w:val="99"/>
        </w:trPr>
        <w:tc>
          <w:tcPr>
            <w:tcW w:w="2628" w:type="dxa"/>
            <w:gridSpan w:val="4"/>
            <w:vAlign w:val="center"/>
          </w:tcPr>
          <w:p w:rsidR="0071310B" w:rsidRDefault="0071310B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Όνομα και Επώνυμο Πατέρα: </w:t>
            </w:r>
          </w:p>
        </w:tc>
        <w:tc>
          <w:tcPr>
            <w:tcW w:w="7740" w:type="dxa"/>
            <w:gridSpan w:val="11"/>
            <w:vAlign w:val="center"/>
          </w:tcPr>
          <w:p w:rsidR="0071310B" w:rsidRDefault="0071310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1310B">
        <w:trPr>
          <w:gridAfter w:val="1"/>
          <w:wAfter w:w="6" w:type="dxa"/>
          <w:cantSplit/>
          <w:trHeight w:val="99"/>
        </w:trPr>
        <w:tc>
          <w:tcPr>
            <w:tcW w:w="2628" w:type="dxa"/>
            <w:gridSpan w:val="4"/>
            <w:vAlign w:val="center"/>
          </w:tcPr>
          <w:p w:rsidR="0071310B" w:rsidRPr="00D27A95" w:rsidRDefault="00D27A95" w:rsidP="00D27A95">
            <w:pPr>
              <w:spacing w:before="120" w:after="120"/>
              <w:rPr>
                <w:rFonts w:ascii="Arial" w:hAnsi="Arial" w:cs="Arial"/>
                <w:b/>
                <w:bCs/>
                <w:sz w:val="14"/>
              </w:rPr>
            </w:pPr>
            <w:r w:rsidRPr="00D27A95">
              <w:rPr>
                <w:rFonts w:ascii="Arial" w:hAnsi="Arial" w:cs="Arial"/>
                <w:b/>
                <w:bCs/>
                <w:sz w:val="16"/>
                <w:szCs w:val="16"/>
              </w:rPr>
              <w:t>Αριθμός φορολογικού μητρώου</w:t>
            </w:r>
            <w:r w:rsidR="0071310B" w:rsidRPr="00D27A95">
              <w:rPr>
                <w:rFonts w:ascii="Arial" w:hAnsi="Arial" w:cs="Arial"/>
                <w:b/>
                <w:bCs/>
                <w:sz w:val="14"/>
              </w:rPr>
              <w:t>:</w:t>
            </w:r>
          </w:p>
        </w:tc>
        <w:tc>
          <w:tcPr>
            <w:tcW w:w="7740" w:type="dxa"/>
            <w:gridSpan w:val="11"/>
            <w:vAlign w:val="center"/>
          </w:tcPr>
          <w:p w:rsidR="0071310B" w:rsidRDefault="0071310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1310B">
        <w:trPr>
          <w:gridAfter w:val="1"/>
          <w:wAfter w:w="6" w:type="dxa"/>
          <w:cantSplit/>
        </w:trPr>
        <w:tc>
          <w:tcPr>
            <w:tcW w:w="2628" w:type="dxa"/>
            <w:gridSpan w:val="4"/>
            <w:vAlign w:val="center"/>
          </w:tcPr>
          <w:p w:rsidR="0071310B" w:rsidRPr="00D27A95" w:rsidRDefault="0071310B">
            <w:pPr>
              <w:spacing w:before="120" w:after="120"/>
              <w:ind w:right="-2332"/>
              <w:rPr>
                <w:rFonts w:ascii="Arial" w:hAnsi="Arial" w:cs="Arial"/>
                <w:b/>
                <w:bCs/>
                <w:sz w:val="14"/>
              </w:rPr>
            </w:pPr>
            <w:r w:rsidRPr="00D27A95">
              <w:rPr>
                <w:rFonts w:ascii="Arial" w:hAnsi="Arial" w:cs="Arial"/>
                <w:b/>
                <w:bCs/>
                <w:sz w:val="14"/>
              </w:rPr>
              <w:t xml:space="preserve"> </w:t>
            </w:r>
            <w:r w:rsidR="00D27A95">
              <w:rPr>
                <w:rFonts w:ascii="Arial" w:hAnsi="Arial" w:cs="Arial"/>
                <w:b/>
                <w:bCs/>
                <w:sz w:val="16"/>
              </w:rPr>
              <w:t>Αριθμός Δελτίου Ταυτότητας:</w:t>
            </w:r>
          </w:p>
        </w:tc>
        <w:tc>
          <w:tcPr>
            <w:tcW w:w="7740" w:type="dxa"/>
            <w:gridSpan w:val="11"/>
            <w:vAlign w:val="center"/>
          </w:tcPr>
          <w:p w:rsidR="0071310B" w:rsidRDefault="0071310B">
            <w:pPr>
              <w:spacing w:before="120" w:after="120"/>
              <w:ind w:right="-2332"/>
              <w:rPr>
                <w:rFonts w:ascii="Arial" w:hAnsi="Arial" w:cs="Arial"/>
                <w:sz w:val="20"/>
              </w:rPr>
            </w:pPr>
          </w:p>
        </w:tc>
      </w:tr>
      <w:tr w:rsidR="0071310B">
        <w:trPr>
          <w:gridAfter w:val="1"/>
          <w:wAfter w:w="6" w:type="dxa"/>
          <w:cantSplit/>
          <w:trHeight w:val="99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0B" w:rsidRPr="00D27A95" w:rsidRDefault="00D27A95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7A95">
              <w:rPr>
                <w:rFonts w:ascii="Arial" w:hAnsi="Arial" w:cs="Arial"/>
                <w:b/>
                <w:bCs/>
                <w:sz w:val="16"/>
                <w:szCs w:val="16"/>
              </w:rPr>
              <w:t>Επάγγελμα:</w:t>
            </w: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0B" w:rsidRDefault="0071310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1310B" w:rsidTr="001F5898">
        <w:trPr>
          <w:gridAfter w:val="1"/>
          <w:wAfter w:w="6" w:type="dxa"/>
          <w:cantSplit/>
        </w:trPr>
        <w:tc>
          <w:tcPr>
            <w:tcW w:w="2628" w:type="dxa"/>
            <w:gridSpan w:val="4"/>
            <w:vAlign w:val="center"/>
          </w:tcPr>
          <w:p w:rsidR="0071310B" w:rsidRDefault="001F5898" w:rsidP="001F5898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Τηλέφωνο </w:t>
            </w:r>
            <w:r w:rsidR="00D27A9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2849" w:type="dxa"/>
            <w:gridSpan w:val="3"/>
            <w:vAlign w:val="center"/>
          </w:tcPr>
          <w:p w:rsidR="0071310B" w:rsidRDefault="0071310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71310B" w:rsidRDefault="001F5898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Κινητό </w:t>
            </w:r>
            <w:r w:rsidR="0071310B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3881" w:type="dxa"/>
            <w:gridSpan w:val="5"/>
            <w:vAlign w:val="center"/>
          </w:tcPr>
          <w:p w:rsidR="0071310B" w:rsidRPr="00900D93" w:rsidRDefault="0071310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1310B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71310B" w:rsidRDefault="0071310B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71310B" w:rsidRDefault="0071310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71310B" w:rsidRDefault="0071310B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71310B" w:rsidRDefault="0071310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71310B" w:rsidRDefault="0071310B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71310B" w:rsidRDefault="0071310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vAlign w:val="center"/>
          </w:tcPr>
          <w:p w:rsidR="0071310B" w:rsidRDefault="0071310B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71310B" w:rsidRDefault="0071310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F5898" w:rsidTr="001F5898">
        <w:trPr>
          <w:cantSplit/>
          <w:trHeight w:val="520"/>
        </w:trPr>
        <w:tc>
          <w:tcPr>
            <w:tcW w:w="2518" w:type="dxa"/>
            <w:gridSpan w:val="3"/>
            <w:vAlign w:val="center"/>
          </w:tcPr>
          <w:p w:rsidR="001F5898" w:rsidRDefault="001F5898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Δ/νση Ηλεκτρ. Ταχυδρομείου:</w:t>
            </w:r>
          </w:p>
        </w:tc>
        <w:tc>
          <w:tcPr>
            <w:tcW w:w="3402" w:type="dxa"/>
            <w:gridSpan w:val="5"/>
            <w:vAlign w:val="center"/>
          </w:tcPr>
          <w:p w:rsidR="001F5898" w:rsidRDefault="001F5898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54" w:type="dxa"/>
            <w:gridSpan w:val="8"/>
            <w:vAlign w:val="center"/>
          </w:tcPr>
          <w:p w:rsidR="001F5898" w:rsidRDefault="001F5898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Αριθμός Πρωτοκόλλου:</w:t>
            </w:r>
          </w:p>
          <w:p w:rsidR="001F5898" w:rsidRPr="001F5898" w:rsidRDefault="001F5898" w:rsidP="00D86F38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(Συμπληρώνεται από την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TRUST</w:t>
            </w:r>
            <w:r w:rsidR="00D86F38" w:rsidRPr="00D86F38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AE</w:t>
            </w:r>
            <w:r w:rsidRPr="001F5898"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</w:tr>
    </w:tbl>
    <w:p w:rsidR="0071310B" w:rsidRDefault="0071310B">
      <w:pPr>
        <w:rPr>
          <w:sz w:val="16"/>
        </w:rPr>
      </w:pPr>
    </w:p>
    <w:tbl>
      <w:tblPr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"/>
        <w:gridCol w:w="10327"/>
        <w:gridCol w:w="336"/>
        <w:gridCol w:w="1913"/>
        <w:gridCol w:w="661"/>
        <w:gridCol w:w="262"/>
        <w:gridCol w:w="262"/>
        <w:gridCol w:w="1556"/>
        <w:gridCol w:w="496"/>
      </w:tblGrid>
      <w:tr w:rsidR="0071310B">
        <w:trPr>
          <w:gridAfter w:val="7"/>
          <w:wAfter w:w="5486" w:type="dxa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A95" w:rsidRPr="00B45E45" w:rsidRDefault="007F76D6" w:rsidP="00D27A95">
            <w:pPr>
              <w:jc w:val="both"/>
              <w:rPr>
                <w:sz w:val="20"/>
                <w:szCs w:val="20"/>
              </w:rPr>
            </w:pPr>
            <w:r w:rsidRPr="00910BE1">
              <w:rPr>
                <w:rFonts w:asciiTheme="minorHAnsi" w:hAnsiTheme="minorHAnsi"/>
                <w:sz w:val="20"/>
                <w:szCs w:val="20"/>
              </w:rPr>
              <w:t>Σας επισυνάπτω φωτοτυπίες δικαιολογητικών και σας παρακαλώ όπως με βάση τα έγγραφα αυτά προβείτε στην απαιτούμενη διόρθωση</w:t>
            </w:r>
            <w:r w:rsidR="0039014D">
              <w:rPr>
                <w:rFonts w:asciiTheme="minorHAnsi" w:hAnsiTheme="minorHAnsi"/>
                <w:sz w:val="20"/>
                <w:szCs w:val="20"/>
              </w:rPr>
              <w:t xml:space="preserve"> των προσωπικών μου δεδομένων </w:t>
            </w:r>
            <w:r w:rsidRPr="00910BE1">
              <w:rPr>
                <w:rFonts w:asciiTheme="minorHAnsi" w:hAnsiTheme="minorHAnsi"/>
                <w:sz w:val="20"/>
                <w:szCs w:val="20"/>
              </w:rPr>
              <w:t>στη Βάση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Δεδομένων </w:t>
            </w:r>
            <w:r w:rsidR="0039014D">
              <w:rPr>
                <w:rFonts w:asciiTheme="minorHAnsi" w:hAnsiTheme="minorHAnsi"/>
                <w:sz w:val="20"/>
                <w:szCs w:val="20"/>
              </w:rPr>
              <w:t>σας.</w:t>
            </w:r>
            <w:r w:rsidRPr="00910BE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C59BF" w:rsidRDefault="00FC59BF">
            <w:pPr>
              <w:ind w:right="124"/>
              <w:rPr>
                <w:rFonts w:ascii="Arial" w:hAnsi="Arial" w:cs="Arial"/>
                <w:sz w:val="18"/>
              </w:rPr>
            </w:pPr>
          </w:p>
          <w:p w:rsidR="00FC59BF" w:rsidRDefault="00FC59BF">
            <w:pPr>
              <w:ind w:right="124"/>
              <w:rPr>
                <w:rFonts w:ascii="Arial" w:hAnsi="Arial" w:cs="Arial"/>
                <w:sz w:val="18"/>
              </w:rPr>
            </w:pPr>
          </w:p>
          <w:p w:rsidR="00E81038" w:rsidRDefault="00E81038">
            <w:pPr>
              <w:ind w:right="124"/>
              <w:rPr>
                <w:rFonts w:ascii="Arial" w:hAnsi="Arial" w:cs="Arial"/>
                <w:sz w:val="18"/>
              </w:rPr>
            </w:pPr>
          </w:p>
          <w:p w:rsidR="00E81038" w:rsidRDefault="00E81038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055777" w:rsidRPr="00FC5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55"/>
        </w:trPr>
        <w:tc>
          <w:tcPr>
            <w:tcW w:w="106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1038" w:rsidRDefault="00E81038" w:rsidP="00FC59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81038" w:rsidRPr="00FC59BF" w:rsidRDefault="00E81038" w:rsidP="00FC5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Pr="00FC59BF" w:rsidRDefault="000557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Pr="00FC59BF" w:rsidRDefault="00055777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Pr="00FC59BF" w:rsidRDefault="000557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Pr="00FC59BF" w:rsidRDefault="00055777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Pr="00FC59BF" w:rsidRDefault="000557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Pr="00FC59BF" w:rsidRDefault="00055777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55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55"/>
        </w:trPr>
        <w:tc>
          <w:tcPr>
            <w:tcW w:w="10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Pr="00FC59BF" w:rsidRDefault="00055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55"/>
        </w:trPr>
        <w:tc>
          <w:tcPr>
            <w:tcW w:w="10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9BF" w:rsidRDefault="0088077F" w:rsidP="0088077F">
            <w:pPr>
              <w:pStyle w:val="a6"/>
              <w:ind w:left="7200" w:right="484" w:firstLine="720"/>
              <w:rPr>
                <w:sz w:val="16"/>
              </w:rPr>
            </w:pPr>
            <w:r>
              <w:rPr>
                <w:sz w:val="16"/>
              </w:rPr>
              <w:t xml:space="preserve">Ημερομηνία:   </w:t>
            </w:r>
          </w:p>
          <w:p w:rsidR="00FC59BF" w:rsidRDefault="00FC59BF" w:rsidP="0088077F">
            <w:pPr>
              <w:pStyle w:val="a6"/>
              <w:ind w:left="7200" w:right="484" w:firstLine="720"/>
              <w:rPr>
                <w:sz w:val="16"/>
              </w:rPr>
            </w:pPr>
          </w:p>
          <w:p w:rsidR="001F5898" w:rsidRDefault="001F5898" w:rsidP="001F5898">
            <w:pPr>
              <w:pStyle w:val="a6"/>
              <w:ind w:left="0" w:right="484"/>
              <w:rPr>
                <w:b/>
                <w:sz w:val="16"/>
                <w:lang w:val="en-US"/>
              </w:rPr>
            </w:pPr>
            <w:r w:rsidRPr="001F5898">
              <w:rPr>
                <w:b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1F5898" w:rsidRDefault="001F5898" w:rsidP="001F5898">
            <w:pPr>
              <w:pStyle w:val="a6"/>
              <w:ind w:left="0" w:right="484"/>
              <w:rPr>
                <w:b/>
                <w:sz w:val="16"/>
                <w:lang w:val="en-US"/>
              </w:rPr>
            </w:pPr>
          </w:p>
          <w:p w:rsidR="00FC59BF" w:rsidRPr="001F5898" w:rsidRDefault="001F5898" w:rsidP="001F5898">
            <w:pPr>
              <w:pStyle w:val="a6"/>
              <w:ind w:left="0" w:right="484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1F5898">
              <w:rPr>
                <w:b/>
                <w:sz w:val="16"/>
                <w:lang w:val="en-US"/>
              </w:rPr>
              <w:t xml:space="preserve">   ……../……../……..</w:t>
            </w:r>
          </w:p>
          <w:p w:rsidR="00FC59BF" w:rsidRDefault="00FC59BF" w:rsidP="00FC59BF">
            <w:pPr>
              <w:pStyle w:val="a6"/>
              <w:ind w:left="7200" w:right="484" w:firstLine="720"/>
              <w:rPr>
                <w:sz w:val="16"/>
              </w:rPr>
            </w:pPr>
          </w:p>
          <w:p w:rsidR="00FC59BF" w:rsidRDefault="00FC59BF" w:rsidP="00FC59BF">
            <w:pPr>
              <w:pStyle w:val="a6"/>
              <w:ind w:left="7200" w:right="484" w:firstLine="720"/>
              <w:rPr>
                <w:sz w:val="16"/>
              </w:rPr>
            </w:pPr>
          </w:p>
          <w:p w:rsidR="00FC59BF" w:rsidRDefault="00FC59BF" w:rsidP="00FC59BF">
            <w:pPr>
              <w:pStyle w:val="a6"/>
              <w:ind w:left="7200" w:right="484" w:firstLine="720"/>
              <w:rPr>
                <w:sz w:val="16"/>
              </w:rPr>
            </w:pPr>
          </w:p>
          <w:p w:rsidR="00FC59BF" w:rsidRDefault="00FC59BF" w:rsidP="00FC59BF">
            <w:pPr>
              <w:pStyle w:val="a6"/>
              <w:ind w:left="7200" w:right="484" w:firstLine="720"/>
              <w:rPr>
                <w:sz w:val="16"/>
              </w:rPr>
            </w:pPr>
            <w:r>
              <w:rPr>
                <w:sz w:val="16"/>
              </w:rPr>
              <w:t xml:space="preserve"> Ο </w:t>
            </w:r>
            <w:r w:rsidR="00D27A95">
              <w:rPr>
                <w:sz w:val="16"/>
              </w:rPr>
              <w:t>Αιτών</w:t>
            </w:r>
          </w:p>
          <w:p w:rsidR="00FC59BF" w:rsidRDefault="00FC59BF" w:rsidP="00FC59BF">
            <w:pPr>
              <w:pStyle w:val="a6"/>
              <w:ind w:left="7200" w:right="484" w:firstLine="720"/>
              <w:rPr>
                <w:sz w:val="16"/>
              </w:rPr>
            </w:pPr>
          </w:p>
          <w:p w:rsidR="00FC59BF" w:rsidRDefault="00FC59BF" w:rsidP="00FC59BF">
            <w:pPr>
              <w:pStyle w:val="a6"/>
              <w:ind w:left="7200" w:right="484" w:firstLine="720"/>
              <w:rPr>
                <w:sz w:val="16"/>
              </w:rPr>
            </w:pPr>
          </w:p>
          <w:p w:rsidR="00FC59BF" w:rsidRDefault="00FC59BF" w:rsidP="00FC59BF">
            <w:pPr>
              <w:pStyle w:val="a6"/>
              <w:ind w:left="7200" w:right="484" w:firstLine="720"/>
              <w:rPr>
                <w:sz w:val="16"/>
              </w:rPr>
            </w:pPr>
          </w:p>
          <w:p w:rsidR="00FC59BF" w:rsidRDefault="00FC59BF" w:rsidP="00FC59BF">
            <w:pPr>
              <w:pStyle w:val="a6"/>
              <w:ind w:left="7200" w:right="484" w:firstLine="720"/>
              <w:rPr>
                <w:sz w:val="16"/>
              </w:rPr>
            </w:pPr>
          </w:p>
          <w:p w:rsidR="00FC59BF" w:rsidRDefault="00FC59BF" w:rsidP="00FC59BF">
            <w:pPr>
              <w:pStyle w:val="a6"/>
              <w:ind w:left="7200" w:right="484" w:firstLine="720"/>
              <w:rPr>
                <w:sz w:val="16"/>
              </w:rPr>
            </w:pPr>
          </w:p>
          <w:p w:rsidR="00055777" w:rsidRDefault="00FC59BF" w:rsidP="001F5898">
            <w:pPr>
              <w:pStyle w:val="a6"/>
              <w:ind w:left="7200" w:right="484" w:firstLine="720"/>
              <w:rPr>
                <w:szCs w:val="20"/>
              </w:rPr>
            </w:pPr>
            <w:r>
              <w:rPr>
                <w:sz w:val="16"/>
              </w:rPr>
              <w:t>(Υπογραφή)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55"/>
        </w:trPr>
        <w:tc>
          <w:tcPr>
            <w:tcW w:w="10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 w:rsidP="00055777">
            <w:pPr>
              <w:ind w:left="-68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55"/>
        </w:trPr>
        <w:tc>
          <w:tcPr>
            <w:tcW w:w="10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55"/>
        </w:trPr>
        <w:tc>
          <w:tcPr>
            <w:tcW w:w="10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777" w:rsidRDefault="00055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55"/>
        </w:trPr>
        <w:tc>
          <w:tcPr>
            <w:tcW w:w="10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038" w:rsidRDefault="00E810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038" w:rsidRDefault="00E81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038" w:rsidRDefault="00E810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038" w:rsidRDefault="00E81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038" w:rsidRDefault="00E810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038" w:rsidRDefault="00E81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038" w:rsidRDefault="00E810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777" w:rsidRDefault="00055777" w:rsidP="00D86F38">
      <w:pPr>
        <w:tabs>
          <w:tab w:val="left" w:pos="2220"/>
        </w:tabs>
      </w:pPr>
    </w:p>
    <w:sectPr w:rsidR="00055777" w:rsidSect="007B08DE">
      <w:headerReference w:type="default" r:id="rId7"/>
      <w:footerReference w:type="default" r:id="rId8"/>
      <w:type w:val="continuous"/>
      <w:pgSz w:w="11906" w:h="16838" w:code="9"/>
      <w:pgMar w:top="1580" w:right="991" w:bottom="1079" w:left="851" w:header="709" w:footer="5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27" w:rsidRDefault="00BE2627">
      <w:r>
        <w:separator/>
      </w:r>
    </w:p>
  </w:endnote>
  <w:endnote w:type="continuationSeparator" w:id="0">
    <w:p w:rsidR="00BE2627" w:rsidRDefault="00BE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00" w:rsidRDefault="00552200" w:rsidP="007B08DE">
    <w:pPr>
      <w:pStyle w:val="a4"/>
      <w:ind w:left="-284" w:right="-428"/>
      <w:jc w:val="both"/>
    </w:pPr>
    <w:r w:rsidRPr="00235C05">
      <w:rPr>
        <w:sz w:val="20"/>
        <w:szCs w:val="20"/>
      </w:rPr>
      <w:t xml:space="preserve">Έχετε τη δυνατότητα </w:t>
    </w:r>
    <w:r>
      <w:rPr>
        <w:sz w:val="20"/>
        <w:szCs w:val="20"/>
      </w:rPr>
      <w:t xml:space="preserve">η αποστολή της αίτησής σας καθώς και των συνοδευτικών κατά περίπτωση εγγράφων της να γίνει </w:t>
    </w:r>
    <w:r w:rsidR="007D6F4F">
      <w:rPr>
        <w:sz w:val="20"/>
        <w:szCs w:val="20"/>
      </w:rPr>
      <w:t xml:space="preserve">είτε </w:t>
    </w:r>
    <w:r>
      <w:rPr>
        <w:sz w:val="20"/>
        <w:szCs w:val="20"/>
      </w:rPr>
      <w:t xml:space="preserve">ταχυδρομικώς στη διεύθυνση της </w:t>
    </w:r>
    <w:r>
      <w:rPr>
        <w:sz w:val="20"/>
        <w:szCs w:val="20"/>
        <w:lang w:val="en-US"/>
      </w:rPr>
      <w:t>TRUST</w:t>
    </w:r>
    <w:r w:rsidRPr="00235C05">
      <w:rPr>
        <w:sz w:val="20"/>
        <w:szCs w:val="20"/>
      </w:rPr>
      <w:t xml:space="preserve"> </w:t>
    </w:r>
    <w:r w:rsidR="007D6F4F">
      <w:rPr>
        <w:sz w:val="20"/>
        <w:szCs w:val="20"/>
      </w:rPr>
      <w:t>ή</w:t>
    </w:r>
    <w:r>
      <w:rPr>
        <w:sz w:val="20"/>
        <w:szCs w:val="20"/>
      </w:rPr>
      <w:t xml:space="preserve"> ηλεκτρονικά με τη μορφή αρχείων </w:t>
    </w:r>
    <w:proofErr w:type="spellStart"/>
    <w:r>
      <w:rPr>
        <w:sz w:val="20"/>
        <w:szCs w:val="20"/>
        <w:lang w:val="en-US"/>
      </w:rPr>
      <w:t>pdf</w:t>
    </w:r>
    <w:proofErr w:type="spellEnd"/>
    <w:r w:rsidRPr="00235C05">
      <w:rPr>
        <w:sz w:val="20"/>
        <w:szCs w:val="20"/>
      </w:rPr>
      <w:t xml:space="preserve"> </w:t>
    </w:r>
    <w:r>
      <w:rPr>
        <w:sz w:val="20"/>
        <w:szCs w:val="20"/>
      </w:rPr>
      <w:t xml:space="preserve">μέσω της ιστοσελίδας της </w:t>
    </w:r>
    <w:r w:rsidR="007B08DE">
      <w:rPr>
        <w:sz w:val="20"/>
        <w:szCs w:val="20"/>
      </w:rPr>
      <w:t>(</w:t>
    </w:r>
    <w:r w:rsidR="007B08DE">
      <w:rPr>
        <w:sz w:val="20"/>
        <w:szCs w:val="20"/>
        <w:lang w:val="en-US"/>
      </w:rPr>
      <w:t>www</w:t>
    </w:r>
    <w:r w:rsidR="007B08DE">
      <w:rPr>
        <w:sz w:val="20"/>
        <w:szCs w:val="20"/>
      </w:rPr>
      <w:t>.</w:t>
    </w:r>
    <w:proofErr w:type="spellStart"/>
    <w:r w:rsidR="007B08DE">
      <w:rPr>
        <w:sz w:val="20"/>
        <w:szCs w:val="20"/>
        <w:lang w:val="en-US"/>
      </w:rPr>
      <w:t>trustsa</w:t>
    </w:r>
    <w:proofErr w:type="spellEnd"/>
    <w:r w:rsidR="007B08DE">
      <w:rPr>
        <w:sz w:val="20"/>
        <w:szCs w:val="20"/>
      </w:rPr>
      <w:t>.</w:t>
    </w:r>
    <w:proofErr w:type="spellStart"/>
    <w:r w:rsidR="007B08DE">
      <w:rPr>
        <w:sz w:val="20"/>
        <w:szCs w:val="20"/>
        <w:lang w:val="en-US"/>
      </w:rPr>
      <w:t>gr</w:t>
    </w:r>
    <w:proofErr w:type="spellEnd"/>
    <w:r w:rsidR="007B08DE">
      <w:rPr>
        <w:sz w:val="20"/>
        <w:szCs w:val="20"/>
      </w:rPr>
      <w:t>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27" w:rsidRDefault="00BE2627">
      <w:r>
        <w:separator/>
      </w:r>
    </w:p>
  </w:footnote>
  <w:footnote w:type="continuationSeparator" w:id="0">
    <w:p w:rsidR="00BE2627" w:rsidRDefault="00BE2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97" w:rsidRDefault="00670A97" w:rsidP="00D86F38">
    <w:pPr>
      <w:jc w:val="right"/>
      <w:outlineLvl w:val="0"/>
      <w:rPr>
        <w:b/>
        <w:bCs/>
        <w:sz w:val="16"/>
      </w:rPr>
    </w:pPr>
  </w:p>
  <w:p w:rsidR="00D86F38" w:rsidRPr="00D86F38" w:rsidRDefault="00850D67" w:rsidP="00D86F38">
    <w:pPr>
      <w:jc w:val="right"/>
      <w:outlineLvl w:val="0"/>
      <w:rPr>
        <w:rFonts w:ascii="Arial" w:hAnsi="Arial" w:cs="Arial"/>
        <w:sz w:val="14"/>
        <w:szCs w:val="14"/>
        <w:lang w:val="en-US"/>
      </w:rPr>
    </w:pPr>
    <w:r>
      <w:rPr>
        <w:b/>
        <w:bCs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-101600</wp:posOffset>
          </wp:positionV>
          <wp:extent cx="1384300" cy="464820"/>
          <wp:effectExtent l="19050" t="0" r="6350" b="0"/>
          <wp:wrapNone/>
          <wp:docPr id="3" name="Picture 1" descr="LogoCOLOUR_c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LOUR_cu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310B" w:rsidRPr="00D86F38">
      <w:rPr>
        <w:b/>
        <w:bCs/>
        <w:sz w:val="16"/>
        <w:lang w:val="en-US"/>
      </w:rPr>
      <w:t xml:space="preserve"> </w:t>
    </w:r>
    <w:r w:rsidR="00D86F38" w:rsidRPr="00D86F38">
      <w:rPr>
        <w:b/>
        <w:bCs/>
        <w:sz w:val="16"/>
        <w:lang w:val="en-US"/>
      </w:rPr>
      <w:tab/>
    </w:r>
    <w:r w:rsidR="00D86F38" w:rsidRPr="00D86F38">
      <w:rPr>
        <w:rFonts w:ascii="Arial" w:hAnsi="Arial" w:cs="Arial"/>
        <w:sz w:val="14"/>
        <w:szCs w:val="14"/>
        <w:lang w:val="en-US"/>
      </w:rPr>
      <w:t xml:space="preserve">TRUST </w:t>
    </w:r>
    <w:r w:rsidR="00D86F38" w:rsidRPr="00D86F38">
      <w:rPr>
        <w:rFonts w:ascii="Arial" w:hAnsi="Arial" w:cs="Arial"/>
        <w:color w:val="000000"/>
        <w:sz w:val="14"/>
        <w:szCs w:val="14"/>
        <w:lang w:val="en-US"/>
      </w:rPr>
      <w:t>CENTER A.E.</w:t>
    </w:r>
  </w:p>
  <w:p w:rsidR="00D86F38" w:rsidRPr="00D86F38" w:rsidRDefault="00D86F38" w:rsidP="00D86F38">
    <w:pPr>
      <w:jc w:val="right"/>
      <w:outlineLvl w:val="0"/>
      <w:rPr>
        <w:rFonts w:ascii="Arial" w:hAnsi="Arial" w:cs="Arial"/>
        <w:color w:val="000000"/>
        <w:sz w:val="14"/>
        <w:szCs w:val="14"/>
      </w:rPr>
    </w:pPr>
    <w:r w:rsidRPr="00D86F38">
      <w:rPr>
        <w:rFonts w:ascii="Arial" w:hAnsi="Arial" w:cs="Arial"/>
        <w:color w:val="000000"/>
        <w:sz w:val="14"/>
        <w:szCs w:val="14"/>
        <w:lang w:val="en-US"/>
      </w:rPr>
      <w:t xml:space="preserve">                                                                                                                                               </w:t>
    </w:r>
    <w:proofErr w:type="spellStart"/>
    <w:r w:rsidRPr="00D86F38">
      <w:rPr>
        <w:rFonts w:ascii="Arial" w:hAnsi="Arial" w:cs="Arial"/>
        <w:color w:val="000000"/>
        <w:sz w:val="14"/>
        <w:szCs w:val="14"/>
      </w:rPr>
      <w:t>Λεωφ</w:t>
    </w:r>
    <w:proofErr w:type="spellEnd"/>
    <w:r w:rsidRPr="00D86F38">
      <w:rPr>
        <w:rFonts w:ascii="Arial" w:hAnsi="Arial" w:cs="Arial"/>
        <w:color w:val="000000"/>
        <w:sz w:val="14"/>
        <w:szCs w:val="14"/>
        <w:lang w:val="en-US"/>
      </w:rPr>
      <w:t xml:space="preserve">. </w:t>
    </w:r>
    <w:r w:rsidRPr="00D86F38">
      <w:rPr>
        <w:rFonts w:ascii="Arial" w:hAnsi="Arial" w:cs="Arial"/>
        <w:color w:val="000000"/>
        <w:sz w:val="14"/>
        <w:szCs w:val="14"/>
      </w:rPr>
      <w:t xml:space="preserve">Βουλιαγμένης και Θράκης 1 – Ελληνικό Αττικής, Τ.Κ. 16777 </w:t>
    </w:r>
  </w:p>
  <w:p w:rsidR="00D86F38" w:rsidRPr="00D86F38" w:rsidRDefault="00D86F38" w:rsidP="00D86F38">
    <w:pPr>
      <w:jc w:val="right"/>
      <w:rPr>
        <w:rFonts w:ascii="Arial" w:hAnsi="Arial" w:cs="Arial"/>
        <w:color w:val="000000"/>
        <w:sz w:val="14"/>
        <w:szCs w:val="14"/>
      </w:rPr>
    </w:pPr>
    <w:r w:rsidRPr="00D86F38">
      <w:rPr>
        <w:rFonts w:ascii="Arial" w:hAnsi="Arial" w:cs="Arial"/>
        <w:color w:val="000000"/>
        <w:sz w:val="14"/>
        <w:szCs w:val="14"/>
      </w:rPr>
      <w:t xml:space="preserve">                                                                                                                                    ΑΡ. Γ.Ε.ΜΗ. 122296901000,  Α.Φ.Μ. </w:t>
    </w:r>
    <w:r w:rsidRPr="00D86F38">
      <w:rPr>
        <w:rFonts w:ascii="Arial" w:hAnsi="Arial" w:cs="Arial"/>
        <w:sz w:val="14"/>
        <w:szCs w:val="14"/>
      </w:rPr>
      <w:t>999607850,</w:t>
    </w:r>
    <w:r w:rsidRPr="00D86F38">
      <w:rPr>
        <w:rFonts w:ascii="Arial" w:hAnsi="Arial" w:cs="Arial"/>
        <w:color w:val="000000"/>
        <w:sz w:val="14"/>
        <w:szCs w:val="14"/>
      </w:rPr>
      <w:t xml:space="preserve">  Δ.Ο.Υ. ΦΑΕ ΠΕΙΡΑΙΑ</w:t>
    </w:r>
  </w:p>
  <w:p w:rsidR="00D86F38" w:rsidRPr="00D86F38" w:rsidRDefault="00D86F38" w:rsidP="00D86F38">
    <w:pPr>
      <w:rPr>
        <w:i/>
        <w:color w:val="000000"/>
        <w:sz w:val="14"/>
        <w:szCs w:val="14"/>
      </w:rPr>
    </w:pPr>
    <w:r w:rsidRPr="00D86F38">
      <w:rPr>
        <w:rFonts w:ascii="Arial" w:hAnsi="Arial" w:cs="Arial"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</w:t>
    </w:r>
    <w:proofErr w:type="spellStart"/>
    <w:r w:rsidRPr="00D86F38">
      <w:rPr>
        <w:rFonts w:ascii="Arial" w:hAnsi="Arial" w:cs="Arial"/>
        <w:color w:val="000000"/>
        <w:sz w:val="14"/>
        <w:szCs w:val="14"/>
      </w:rPr>
      <w:t>Τηλ</w:t>
    </w:r>
    <w:proofErr w:type="spellEnd"/>
    <w:r w:rsidRPr="00D86F38">
      <w:rPr>
        <w:rFonts w:ascii="Arial" w:hAnsi="Arial" w:cs="Arial"/>
        <w:color w:val="000000"/>
        <w:sz w:val="14"/>
        <w:szCs w:val="14"/>
      </w:rPr>
      <w:t xml:space="preserve">. 210 010 3275, </w:t>
    </w:r>
    <w:hyperlink r:id="rId2" w:history="1">
      <w:r w:rsidRPr="00D86F38">
        <w:rPr>
          <w:rStyle w:val="-"/>
          <w:rFonts w:ascii="Arial" w:hAnsi="Arial" w:cs="Arial"/>
          <w:sz w:val="14"/>
          <w:szCs w:val="14"/>
          <w:lang w:val="en-US"/>
        </w:rPr>
        <w:t>www</w:t>
      </w:r>
      <w:r w:rsidRPr="00D86F38">
        <w:rPr>
          <w:rStyle w:val="-"/>
          <w:rFonts w:ascii="Arial" w:hAnsi="Arial" w:cs="Arial"/>
          <w:sz w:val="14"/>
          <w:szCs w:val="14"/>
        </w:rPr>
        <w:t>.</w:t>
      </w:r>
      <w:proofErr w:type="spellStart"/>
      <w:r w:rsidRPr="00D86F38">
        <w:rPr>
          <w:rStyle w:val="-"/>
          <w:rFonts w:ascii="Arial" w:hAnsi="Arial" w:cs="Arial"/>
          <w:sz w:val="14"/>
          <w:szCs w:val="14"/>
          <w:lang w:val="en-US"/>
        </w:rPr>
        <w:t>trustsa</w:t>
      </w:r>
      <w:proofErr w:type="spellEnd"/>
      <w:r w:rsidRPr="00D86F38">
        <w:rPr>
          <w:rStyle w:val="-"/>
          <w:rFonts w:ascii="Arial" w:hAnsi="Arial" w:cs="Arial"/>
          <w:sz w:val="14"/>
          <w:szCs w:val="14"/>
        </w:rPr>
        <w:t>.</w:t>
      </w:r>
      <w:proofErr w:type="spellStart"/>
      <w:r w:rsidRPr="00D86F38">
        <w:rPr>
          <w:rStyle w:val="-"/>
          <w:rFonts w:ascii="Arial" w:hAnsi="Arial" w:cs="Arial"/>
          <w:sz w:val="14"/>
          <w:szCs w:val="14"/>
          <w:lang w:val="en-US"/>
        </w:rPr>
        <w:t>gr</w:t>
      </w:r>
      <w:proofErr w:type="spellEnd"/>
    </w:hyperlink>
  </w:p>
  <w:p w:rsidR="0071310B" w:rsidRDefault="0071310B" w:rsidP="00D86F38">
    <w:pPr>
      <w:pStyle w:val="a3"/>
      <w:tabs>
        <w:tab w:val="clear" w:pos="4153"/>
        <w:tab w:val="clear" w:pos="8306"/>
        <w:tab w:val="left" w:pos="5940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22">
      <o:colormru v:ext="edit" colors="#ddd,#eaeaea"/>
      <o:colormenu v:ext="edit" fillcolor="#ddd" stroke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B5E53"/>
    <w:rsid w:val="00055777"/>
    <w:rsid w:val="000B5E53"/>
    <w:rsid w:val="00145E52"/>
    <w:rsid w:val="00153E0A"/>
    <w:rsid w:val="00197572"/>
    <w:rsid w:val="001B304D"/>
    <w:rsid w:val="001F5898"/>
    <w:rsid w:val="002566E4"/>
    <w:rsid w:val="002D3A62"/>
    <w:rsid w:val="0039014D"/>
    <w:rsid w:val="003919A5"/>
    <w:rsid w:val="00394E74"/>
    <w:rsid w:val="003B2873"/>
    <w:rsid w:val="003B354D"/>
    <w:rsid w:val="003B54CC"/>
    <w:rsid w:val="003E42B0"/>
    <w:rsid w:val="004E5172"/>
    <w:rsid w:val="00552200"/>
    <w:rsid w:val="00555045"/>
    <w:rsid w:val="00634977"/>
    <w:rsid w:val="00635C9A"/>
    <w:rsid w:val="00670A97"/>
    <w:rsid w:val="006D31A0"/>
    <w:rsid w:val="0071310B"/>
    <w:rsid w:val="0076131E"/>
    <w:rsid w:val="0077371E"/>
    <w:rsid w:val="007B08DE"/>
    <w:rsid w:val="007D0BA0"/>
    <w:rsid w:val="007D6F4F"/>
    <w:rsid w:val="007F76D6"/>
    <w:rsid w:val="00842A89"/>
    <w:rsid w:val="0084444C"/>
    <w:rsid w:val="00850D67"/>
    <w:rsid w:val="0088077F"/>
    <w:rsid w:val="00900D93"/>
    <w:rsid w:val="00985DF3"/>
    <w:rsid w:val="009A5ED8"/>
    <w:rsid w:val="009D7141"/>
    <w:rsid w:val="009E11B9"/>
    <w:rsid w:val="00A533D5"/>
    <w:rsid w:val="00A67B2A"/>
    <w:rsid w:val="00B1269B"/>
    <w:rsid w:val="00B60AB1"/>
    <w:rsid w:val="00BE2627"/>
    <w:rsid w:val="00C049E0"/>
    <w:rsid w:val="00C146D1"/>
    <w:rsid w:val="00C47140"/>
    <w:rsid w:val="00C61AB8"/>
    <w:rsid w:val="00C625A7"/>
    <w:rsid w:val="00CE31D3"/>
    <w:rsid w:val="00CF10B4"/>
    <w:rsid w:val="00D27A95"/>
    <w:rsid w:val="00D32A3B"/>
    <w:rsid w:val="00D51C7B"/>
    <w:rsid w:val="00D62973"/>
    <w:rsid w:val="00D65710"/>
    <w:rsid w:val="00D86F38"/>
    <w:rsid w:val="00DE5751"/>
    <w:rsid w:val="00E37C67"/>
    <w:rsid w:val="00E734D1"/>
    <w:rsid w:val="00E762BD"/>
    <w:rsid w:val="00E81038"/>
    <w:rsid w:val="00E82341"/>
    <w:rsid w:val="00E91397"/>
    <w:rsid w:val="00ED1997"/>
    <w:rsid w:val="00ED433F"/>
    <w:rsid w:val="00EF05DF"/>
    <w:rsid w:val="00F35A12"/>
    <w:rsid w:val="00F42062"/>
    <w:rsid w:val="00FC59BF"/>
    <w:rsid w:val="00FC6C8E"/>
    <w:rsid w:val="00FE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ddd,#eaeaea"/>
      <o:colormenu v:ext="edit" fillcolor="#ddd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97"/>
    <w:rPr>
      <w:sz w:val="24"/>
      <w:szCs w:val="24"/>
    </w:rPr>
  </w:style>
  <w:style w:type="paragraph" w:styleId="1">
    <w:name w:val="heading 1"/>
    <w:basedOn w:val="a"/>
    <w:next w:val="a"/>
    <w:qFormat/>
    <w:rsid w:val="00ED199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D199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D199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D199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D199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D199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D199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D199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D199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997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ED199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D199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D19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D19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D1997"/>
    <w:pPr>
      <w:ind w:left="-180"/>
    </w:pPr>
    <w:rPr>
      <w:rFonts w:ascii="Arial" w:hAnsi="Arial" w:cs="Arial"/>
      <w:sz w:val="20"/>
    </w:rPr>
  </w:style>
  <w:style w:type="character" w:styleId="-">
    <w:name w:val="Hyperlink"/>
    <w:basedOn w:val="a0"/>
    <w:uiPriority w:val="99"/>
    <w:rsid w:val="00E734D1"/>
    <w:rPr>
      <w:color w:val="0000FF"/>
      <w:u w:val="single"/>
    </w:rPr>
  </w:style>
  <w:style w:type="paragraph" w:styleId="a7">
    <w:name w:val="Balloon Text"/>
    <w:basedOn w:val="a"/>
    <w:semiHidden/>
    <w:rsid w:val="0084444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5522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ustsa.g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7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Σταυρούλα Μπέρτου</cp:lastModifiedBy>
  <cp:revision>12</cp:revision>
  <cp:lastPrinted>2009-09-22T12:39:00Z</cp:lastPrinted>
  <dcterms:created xsi:type="dcterms:W3CDTF">2019-02-26T16:45:00Z</dcterms:created>
  <dcterms:modified xsi:type="dcterms:W3CDTF">2019-02-27T14:33:00Z</dcterms:modified>
</cp:coreProperties>
</file>